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300"/>
        <w:tblW w:w="533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"/>
        <w:gridCol w:w="1456"/>
        <w:gridCol w:w="7408"/>
        <w:gridCol w:w="935"/>
      </w:tblGrid>
      <w:tr w:rsidR="007B2016" w:rsidTr="00D95D41">
        <w:trPr>
          <w:trHeight w:val="1080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2016" w:rsidRDefault="007B2016" w:rsidP="00536757">
            <w:pPr>
              <w:jc w:val="center"/>
              <w:rPr>
                <w:color w:val="EBDDC3" w:themeColor="background2"/>
              </w:rPr>
            </w:pPr>
          </w:p>
        </w:tc>
        <w:tc>
          <w:tcPr>
            <w:tcW w:w="4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sz w:val="28"/>
                <w:szCs w:val="28"/>
              </w:rPr>
              <w:id w:val="5951047"/>
              <w:placeholder>
                <w:docPart w:val="CDFBD96C2AA345C9BA3B396A3D48EC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B2016" w:rsidRDefault="000D1DC3" w:rsidP="00536757">
                <w:pPr>
                  <w:pStyle w:val="Nombredelacompaa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U. A. N. L.</w:t>
                </w:r>
              </w:p>
            </w:sdtContent>
          </w:sdt>
          <w:p w:rsidR="007B2016" w:rsidRDefault="000D1DC3" w:rsidP="00536757">
            <w:pPr>
              <w:pStyle w:val="Direccindelremitente"/>
            </w:pPr>
            <w:r>
              <w:t>Esc. Industrial y Preparatoria Técnica Pablo Livas Poniente</w:t>
            </w:r>
          </w:p>
        </w:tc>
      </w:tr>
      <w:tr w:rsidR="007B2016" w:rsidTr="00D95D41">
        <w:trPr>
          <w:trHeight w:val="367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8246E7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B2016" w:rsidRDefault="008246E7" w:rsidP="00BA2E14">
            <w:pPr>
              <w:pStyle w:val="Campodefecha"/>
              <w:framePr w:wrap="auto" w:hAnchor="text" w:xAlign="left" w:yAlign="inline"/>
              <w:suppressOverlap w:val="0"/>
              <w:jc w:val="left"/>
            </w:pPr>
            <w:bookmarkStart w:id="0" w:name="_GoBack"/>
            <w:bookmarkEnd w:id="0"/>
            <w:r w:rsidRPr="008246E7">
              <w:rPr>
                <w:color w:val="auto"/>
                <w:sz w:val="28"/>
              </w:rPr>
              <w:t>ETAPA II</w:t>
            </w:r>
          </w:p>
        </w:tc>
        <w:tc>
          <w:tcPr>
            <w:tcW w:w="4149" w:type="pct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B2016" w:rsidRPr="00BF29E3" w:rsidRDefault="0032528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BASE DE DATOS II</w:t>
            </w:r>
          </w:p>
        </w:tc>
      </w:tr>
      <w:tr w:rsidR="007B2016" w:rsidTr="00C73DDD">
        <w:trPr>
          <w:gridAfter w:val="1"/>
          <w:wAfter w:w="474" w:type="pct"/>
          <w:trHeight w:val="531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1E0" w:rsidRDefault="00A561E0" w:rsidP="00536757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720208" w:rsidRDefault="00D424B2" w:rsidP="00536757">
            <w:pPr>
              <w:pStyle w:val="Direccindeldestinatari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ACTIVIDAD</w:t>
            </w:r>
          </w:p>
          <w:p w:rsidR="007B2016" w:rsidRPr="003C6168" w:rsidRDefault="000D1DC3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 w:rsidRPr="003C6168">
              <w:rPr>
                <w:b/>
                <w:color w:val="auto"/>
              </w:rPr>
              <w:t>Alumnos en 3ª. Oportunidad</w:t>
            </w:r>
          </w:p>
          <w:p w:rsidR="007B2016" w:rsidRDefault="000D1DC3" w:rsidP="00536757">
            <w:r>
              <w:t>La actividad programada es:</w:t>
            </w:r>
          </w:p>
          <w:p w:rsidR="004E4BC4" w:rsidRDefault="00335DF0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D6381" w:rsidRDefault="00D424B2" w:rsidP="00000CAB">
            <w:pPr>
              <w:ind w:left="314" w:hanging="314"/>
              <w:jc w:val="both"/>
              <w:rPr>
                <w:rFonts w:ascii="Arial" w:hAnsi="Arial" w:cs="Arial"/>
                <w:b/>
                <w:sz w:val="22"/>
              </w:rPr>
            </w:pPr>
            <w:r w:rsidRPr="00000CAB">
              <w:rPr>
                <w:rFonts w:ascii="Arial" w:hAnsi="Arial" w:cs="Arial"/>
                <w:b/>
                <w:sz w:val="22"/>
              </w:rPr>
              <w:t xml:space="preserve">I. </w:t>
            </w:r>
            <w:r w:rsidR="00000CAB" w:rsidRPr="00000CAB">
              <w:rPr>
                <w:rFonts w:ascii="Arial" w:hAnsi="Arial" w:cs="Arial"/>
                <w:b/>
                <w:sz w:val="22"/>
              </w:rPr>
              <w:t>Inicia la aplicación de SQL Server y crea una nueva base de datos con el nombre HOSPITAL</w:t>
            </w:r>
            <w:r w:rsidR="004E4BC4" w:rsidRPr="00000CAB">
              <w:rPr>
                <w:rFonts w:ascii="Arial" w:hAnsi="Arial" w:cs="Arial"/>
                <w:b/>
                <w:sz w:val="22"/>
              </w:rPr>
              <w:t>.</w:t>
            </w:r>
          </w:p>
          <w:p w:rsidR="00000CAB" w:rsidRPr="00000CAB" w:rsidRDefault="00000CAB" w:rsidP="00000CAB">
            <w:pPr>
              <w:ind w:left="314" w:hanging="314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II. Una vez creada la base de datos da de alta las siguientes tablas con sus  respectivos registros.</w:t>
            </w:r>
          </w:p>
          <w:p w:rsidR="00BC2BF6" w:rsidRDefault="00BC2BF6" w:rsidP="007D6871">
            <w:pPr>
              <w:pStyle w:val="Prrafodelista"/>
              <w:ind w:left="0"/>
            </w:pPr>
          </w:p>
          <w:p w:rsidR="00B47C4E" w:rsidRDefault="00B47C4E" w:rsidP="00B47C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Tabla MÉDICO</w:t>
            </w:r>
          </w:p>
          <w:p w:rsidR="00A62899" w:rsidRDefault="00A62899" w:rsidP="00B47C4E">
            <w:pPr>
              <w:spacing w:after="0" w:line="240" w:lineRule="auto"/>
              <w:jc w:val="center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94"/>
              <w:gridCol w:w="2883"/>
            </w:tblGrid>
            <w:tr w:rsidR="00B47C4E" w:rsidTr="00B47C4E">
              <w:tc>
                <w:tcPr>
                  <w:tcW w:w="2992" w:type="dxa"/>
                  <w:vAlign w:val="center"/>
                </w:tcPr>
                <w:p w:rsidR="00B47C4E" w:rsidRPr="00EC53E7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Cve_medico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EC53E7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Nombre_médico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EC53E7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Especialidad</w:t>
                  </w:r>
                </w:p>
              </w:tc>
            </w:tr>
            <w:tr w:rsidR="00B47C4E" w:rsidTr="00B47C4E">
              <w:trPr>
                <w:trHeight w:hRule="exact" w:val="340"/>
              </w:trPr>
              <w:tc>
                <w:tcPr>
                  <w:tcW w:w="2992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Arturo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Traumatólogo</w:t>
                  </w:r>
                </w:p>
              </w:tc>
            </w:tr>
            <w:tr w:rsidR="00B47C4E" w:rsidTr="00B47C4E">
              <w:trPr>
                <w:trHeight w:hRule="exact" w:val="340"/>
              </w:trPr>
              <w:tc>
                <w:tcPr>
                  <w:tcW w:w="2992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002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Laura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Gastroenterólogo</w:t>
                  </w:r>
                </w:p>
              </w:tc>
            </w:tr>
            <w:tr w:rsidR="00B47C4E" w:rsidTr="00B47C4E">
              <w:trPr>
                <w:trHeight w:hRule="exact" w:val="340"/>
              </w:trPr>
              <w:tc>
                <w:tcPr>
                  <w:tcW w:w="2992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003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Fernando</w:t>
                  </w:r>
                </w:p>
              </w:tc>
              <w:tc>
                <w:tcPr>
                  <w:tcW w:w="2993" w:type="dxa"/>
                  <w:vAlign w:val="center"/>
                </w:tcPr>
                <w:p w:rsidR="00B47C4E" w:rsidRPr="00B47C4E" w:rsidRDefault="00B47C4E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7C4E">
                    <w:rPr>
                      <w:rFonts w:ascii="Arial" w:hAnsi="Arial" w:cs="Arial"/>
                      <w:sz w:val="22"/>
                      <w:szCs w:val="22"/>
                    </w:rPr>
                    <w:t>Neurólogo</w:t>
                  </w:r>
                </w:p>
              </w:tc>
            </w:tr>
          </w:tbl>
          <w:p w:rsidR="00A62899" w:rsidRDefault="00A62899" w:rsidP="007D6871">
            <w:pPr>
              <w:pStyle w:val="Prrafodelista"/>
              <w:ind w:left="0"/>
            </w:pPr>
          </w:p>
          <w:p w:rsidR="00A62899" w:rsidRDefault="00A62899" w:rsidP="007D6871">
            <w:pPr>
              <w:pStyle w:val="Prrafodelista"/>
              <w:ind w:left="0"/>
            </w:pPr>
          </w:p>
          <w:p w:rsidR="00AC0ACD" w:rsidRDefault="00AC0ACD" w:rsidP="00AC0A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Tabla PACIENTE</w:t>
            </w:r>
          </w:p>
          <w:p w:rsidR="00A62899" w:rsidRDefault="00A62899" w:rsidP="007D6871">
            <w:pPr>
              <w:pStyle w:val="Prrafodelista"/>
              <w:ind w:left="0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4"/>
              <w:gridCol w:w="1672"/>
              <w:gridCol w:w="1480"/>
              <w:gridCol w:w="1422"/>
              <w:gridCol w:w="1204"/>
              <w:gridCol w:w="1572"/>
            </w:tblGrid>
            <w:tr w:rsidR="00AC0ACD" w:rsidTr="003E7BF5">
              <w:tc>
                <w:tcPr>
                  <w:tcW w:w="1312" w:type="dxa"/>
                </w:tcPr>
                <w:p w:rsidR="00AC0ACD" w:rsidRPr="00EC53E7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Num_exp</w:t>
                  </w:r>
                </w:p>
              </w:tc>
              <w:tc>
                <w:tcPr>
                  <w:tcW w:w="1773" w:type="dxa"/>
                </w:tcPr>
                <w:p w:rsidR="00AC0ACD" w:rsidRPr="00EC53E7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Nombre_pac</w:t>
                  </w:r>
                </w:p>
              </w:tc>
              <w:tc>
                <w:tcPr>
                  <w:tcW w:w="1559" w:type="dxa"/>
                </w:tcPr>
                <w:p w:rsidR="00AC0ACD" w:rsidRPr="00EC53E7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Fecha_Nac</w:t>
                  </w:r>
                </w:p>
              </w:tc>
              <w:tc>
                <w:tcPr>
                  <w:tcW w:w="1678" w:type="dxa"/>
                </w:tcPr>
                <w:p w:rsidR="00AC0ACD" w:rsidRPr="00D14165" w:rsidRDefault="00AC0ACD" w:rsidP="00FF0851">
                  <w:pPr>
                    <w:framePr w:hSpace="141" w:wrap="around" w:hAnchor="margin" w:xAlign="center" w:y="-300"/>
                    <w:rPr>
                      <w:rFonts w:ascii="Arial" w:hAnsi="Arial" w:cs="Arial"/>
                      <w:b/>
                    </w:rPr>
                  </w:pPr>
                  <w:r w:rsidRPr="00D14165">
                    <w:rPr>
                      <w:rFonts w:ascii="Arial" w:hAnsi="Arial" w:cs="Arial"/>
                      <w:b/>
                    </w:rPr>
                    <w:t>Dirección</w:t>
                  </w:r>
                </w:p>
              </w:tc>
              <w:tc>
                <w:tcPr>
                  <w:tcW w:w="1219" w:type="dxa"/>
                </w:tcPr>
                <w:p w:rsidR="00AC0ACD" w:rsidRPr="00D14165" w:rsidRDefault="00AC0ACD" w:rsidP="00FF0851">
                  <w:pPr>
                    <w:framePr w:hSpace="141" w:wrap="around" w:hAnchor="margin" w:xAlign="center" w:y="-300"/>
                    <w:rPr>
                      <w:rFonts w:ascii="Arial" w:hAnsi="Arial" w:cs="Arial"/>
                      <w:b/>
                    </w:rPr>
                  </w:pPr>
                  <w:r w:rsidRPr="00D14165">
                    <w:rPr>
                      <w:rFonts w:ascii="Arial" w:hAnsi="Arial" w:cs="Arial"/>
                      <w:b/>
                    </w:rPr>
                    <w:t>Teléfono</w:t>
                  </w:r>
                </w:p>
              </w:tc>
              <w:tc>
                <w:tcPr>
                  <w:tcW w:w="1513" w:type="dxa"/>
                </w:tcPr>
                <w:p w:rsidR="00AC0ACD" w:rsidRPr="00D14165" w:rsidRDefault="00AC0ACD" w:rsidP="00FF0851">
                  <w:pPr>
                    <w:framePr w:hSpace="141" w:wrap="around" w:hAnchor="margin" w:xAlign="center" w:y="-30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Cve_medico</w:t>
                  </w:r>
                </w:p>
              </w:tc>
            </w:tr>
            <w:tr w:rsidR="00AC0ACD" w:rsidRPr="00EE3F7A" w:rsidTr="00AC0ACD">
              <w:trPr>
                <w:trHeight w:hRule="exact" w:val="340"/>
              </w:trPr>
              <w:tc>
                <w:tcPr>
                  <w:tcW w:w="1312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6780</w:t>
                  </w:r>
                </w:p>
              </w:tc>
              <w:tc>
                <w:tcPr>
                  <w:tcW w:w="177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Sofía</w:t>
                  </w:r>
                </w:p>
              </w:tc>
              <w:tc>
                <w:tcPr>
                  <w:tcW w:w="155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03-06-1976</w:t>
                  </w:r>
                </w:p>
              </w:tc>
              <w:tc>
                <w:tcPr>
                  <w:tcW w:w="1678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Bosques #400</w:t>
                  </w:r>
                </w:p>
              </w:tc>
              <w:tc>
                <w:tcPr>
                  <w:tcW w:w="121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83456798</w:t>
                  </w:r>
                </w:p>
              </w:tc>
              <w:tc>
                <w:tcPr>
                  <w:tcW w:w="151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001</w:t>
                  </w:r>
                </w:p>
              </w:tc>
            </w:tr>
            <w:tr w:rsidR="00AC0ACD" w:rsidRPr="00EE3F7A" w:rsidTr="00AC0ACD">
              <w:trPr>
                <w:trHeight w:hRule="exact" w:val="340"/>
              </w:trPr>
              <w:tc>
                <w:tcPr>
                  <w:tcW w:w="1312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6781</w:t>
                  </w:r>
                </w:p>
              </w:tc>
              <w:tc>
                <w:tcPr>
                  <w:tcW w:w="177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Martha</w:t>
                  </w:r>
                </w:p>
              </w:tc>
              <w:tc>
                <w:tcPr>
                  <w:tcW w:w="155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12-12-1953</w:t>
                  </w:r>
                </w:p>
              </w:tc>
              <w:tc>
                <w:tcPr>
                  <w:tcW w:w="1678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Cedros #780</w:t>
                  </w:r>
                </w:p>
              </w:tc>
              <w:tc>
                <w:tcPr>
                  <w:tcW w:w="121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001</w:t>
                  </w:r>
                </w:p>
              </w:tc>
            </w:tr>
            <w:tr w:rsidR="00AC0ACD" w:rsidRPr="00EE3F7A" w:rsidTr="00AC0ACD">
              <w:trPr>
                <w:trHeight w:hRule="exact" w:val="340"/>
              </w:trPr>
              <w:tc>
                <w:tcPr>
                  <w:tcW w:w="1312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6782</w:t>
                  </w:r>
                </w:p>
              </w:tc>
              <w:tc>
                <w:tcPr>
                  <w:tcW w:w="177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Pablo</w:t>
                  </w:r>
                </w:p>
              </w:tc>
              <w:tc>
                <w:tcPr>
                  <w:tcW w:w="155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04-04-1986</w:t>
                  </w:r>
                </w:p>
              </w:tc>
              <w:tc>
                <w:tcPr>
                  <w:tcW w:w="1678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Altamira #200</w:t>
                  </w:r>
                </w:p>
              </w:tc>
              <w:tc>
                <w:tcPr>
                  <w:tcW w:w="121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83560912</w:t>
                  </w:r>
                </w:p>
              </w:tc>
              <w:tc>
                <w:tcPr>
                  <w:tcW w:w="151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002</w:t>
                  </w:r>
                </w:p>
              </w:tc>
            </w:tr>
            <w:tr w:rsidR="00AC0ACD" w:rsidRPr="00EE3F7A" w:rsidTr="00AC0ACD">
              <w:trPr>
                <w:trHeight w:hRule="exact" w:val="340"/>
              </w:trPr>
              <w:tc>
                <w:tcPr>
                  <w:tcW w:w="1312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6783</w:t>
                  </w:r>
                </w:p>
              </w:tc>
              <w:tc>
                <w:tcPr>
                  <w:tcW w:w="177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EricK</w:t>
                  </w:r>
                </w:p>
              </w:tc>
              <w:tc>
                <w:tcPr>
                  <w:tcW w:w="155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25-08-1994</w:t>
                  </w:r>
                </w:p>
              </w:tc>
              <w:tc>
                <w:tcPr>
                  <w:tcW w:w="1678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Norte #540</w:t>
                  </w:r>
                </w:p>
              </w:tc>
              <w:tc>
                <w:tcPr>
                  <w:tcW w:w="121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83672815</w:t>
                  </w:r>
                </w:p>
              </w:tc>
              <w:tc>
                <w:tcPr>
                  <w:tcW w:w="151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002</w:t>
                  </w:r>
                </w:p>
              </w:tc>
            </w:tr>
            <w:tr w:rsidR="00AC0ACD" w:rsidRPr="00EE3F7A" w:rsidTr="00AC0ACD">
              <w:trPr>
                <w:trHeight w:hRule="exact" w:val="340"/>
              </w:trPr>
              <w:tc>
                <w:tcPr>
                  <w:tcW w:w="1312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6784</w:t>
                  </w:r>
                </w:p>
              </w:tc>
              <w:tc>
                <w:tcPr>
                  <w:tcW w:w="177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Saúl</w:t>
                  </w:r>
                </w:p>
              </w:tc>
              <w:tc>
                <w:tcPr>
                  <w:tcW w:w="155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13-10-1972</w:t>
                  </w:r>
                </w:p>
              </w:tc>
              <w:tc>
                <w:tcPr>
                  <w:tcW w:w="1678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Esquisto #120</w:t>
                  </w:r>
                </w:p>
              </w:tc>
              <w:tc>
                <w:tcPr>
                  <w:tcW w:w="121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003</w:t>
                  </w:r>
                </w:p>
              </w:tc>
            </w:tr>
            <w:tr w:rsidR="00AC0ACD" w:rsidRPr="00EE3F7A" w:rsidTr="00AC0ACD">
              <w:trPr>
                <w:trHeight w:hRule="exact" w:val="340"/>
              </w:trPr>
              <w:tc>
                <w:tcPr>
                  <w:tcW w:w="1312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6785</w:t>
                  </w:r>
                </w:p>
              </w:tc>
              <w:tc>
                <w:tcPr>
                  <w:tcW w:w="177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Andrés</w:t>
                  </w:r>
                </w:p>
              </w:tc>
              <w:tc>
                <w:tcPr>
                  <w:tcW w:w="155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05-04-1970</w:t>
                  </w:r>
                </w:p>
              </w:tc>
              <w:tc>
                <w:tcPr>
                  <w:tcW w:w="1678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Ébano #500</w:t>
                  </w:r>
                </w:p>
              </w:tc>
              <w:tc>
                <w:tcPr>
                  <w:tcW w:w="1219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83679423</w:t>
                  </w:r>
                </w:p>
              </w:tc>
              <w:tc>
                <w:tcPr>
                  <w:tcW w:w="1513" w:type="dxa"/>
                  <w:vAlign w:val="center"/>
                </w:tcPr>
                <w:p w:rsidR="00AC0ACD" w:rsidRPr="00AC0ACD" w:rsidRDefault="00AC0ACD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0ACD">
                    <w:rPr>
                      <w:rFonts w:ascii="Arial" w:hAnsi="Arial" w:cs="Arial"/>
                      <w:sz w:val="22"/>
                      <w:szCs w:val="22"/>
                    </w:rPr>
                    <w:t>003</w:t>
                  </w:r>
                </w:p>
              </w:tc>
            </w:tr>
          </w:tbl>
          <w:p w:rsidR="00A62899" w:rsidRDefault="00A62899" w:rsidP="007D6871">
            <w:pPr>
              <w:pStyle w:val="Prrafodelista"/>
              <w:ind w:left="0"/>
            </w:pPr>
          </w:p>
          <w:p w:rsidR="00AC0ACD" w:rsidRDefault="00AC0ACD" w:rsidP="007D6871">
            <w:pPr>
              <w:pStyle w:val="Prrafodelista"/>
              <w:ind w:left="0"/>
            </w:pPr>
          </w:p>
          <w:p w:rsidR="00AC0ACD" w:rsidRDefault="00AC0ACD" w:rsidP="007D6871">
            <w:pPr>
              <w:pStyle w:val="Prrafodelista"/>
              <w:ind w:left="0"/>
            </w:pPr>
          </w:p>
          <w:p w:rsidR="00AC0ACD" w:rsidRDefault="00AC0ACD" w:rsidP="00AC0A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Tabla CONSULTA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955"/>
              <w:gridCol w:w="1814"/>
              <w:gridCol w:w="2108"/>
              <w:gridCol w:w="1252"/>
            </w:tblGrid>
            <w:tr w:rsidR="002714B9" w:rsidTr="002714B9">
              <w:tc>
                <w:tcPr>
                  <w:tcW w:w="1344" w:type="dxa"/>
                  <w:vAlign w:val="center"/>
                </w:tcPr>
                <w:p w:rsidR="002714B9" w:rsidRPr="00EC53E7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Id_consulta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EC53E7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Fecha_consulta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EC53E7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Hora_consulta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D14165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Num_consultorio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D14165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Num_exp</w:t>
                  </w:r>
                </w:p>
              </w:tc>
            </w:tr>
            <w:tr w:rsidR="002714B9" w:rsidRPr="00EE3F7A" w:rsidTr="002714B9">
              <w:trPr>
                <w:trHeight w:hRule="exact" w:val="340"/>
              </w:trPr>
              <w:tc>
                <w:tcPr>
                  <w:tcW w:w="134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04-10-2014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5:40 p.m.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6780</w:t>
                  </w:r>
                </w:p>
              </w:tc>
            </w:tr>
            <w:tr w:rsidR="002714B9" w:rsidRPr="00EE3F7A" w:rsidTr="002714B9">
              <w:trPr>
                <w:trHeight w:hRule="exact" w:val="340"/>
              </w:trPr>
              <w:tc>
                <w:tcPr>
                  <w:tcW w:w="134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10-10-2014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8:00 a.m.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6780</w:t>
                  </w:r>
                </w:p>
              </w:tc>
            </w:tr>
            <w:tr w:rsidR="002714B9" w:rsidRPr="00EE3F7A" w:rsidTr="002714B9">
              <w:trPr>
                <w:trHeight w:hRule="exact" w:val="340"/>
              </w:trPr>
              <w:tc>
                <w:tcPr>
                  <w:tcW w:w="134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20-11-2014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7:00a.m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6782</w:t>
                  </w:r>
                </w:p>
              </w:tc>
            </w:tr>
            <w:tr w:rsidR="002714B9" w:rsidRPr="00EE3F7A" w:rsidTr="002714B9">
              <w:trPr>
                <w:trHeight w:hRule="exact" w:val="340"/>
              </w:trPr>
              <w:tc>
                <w:tcPr>
                  <w:tcW w:w="134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24-11-2014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11:00 a.m.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6783</w:t>
                  </w:r>
                </w:p>
              </w:tc>
            </w:tr>
            <w:tr w:rsidR="002714B9" w:rsidRPr="00EE3F7A" w:rsidTr="002714B9">
              <w:trPr>
                <w:trHeight w:hRule="exact" w:val="340"/>
              </w:trPr>
              <w:tc>
                <w:tcPr>
                  <w:tcW w:w="134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1-12-2014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3:00 p.m.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6785</w:t>
                  </w:r>
                </w:p>
              </w:tc>
            </w:tr>
            <w:tr w:rsidR="002714B9" w:rsidRPr="00EE3F7A" w:rsidTr="002714B9">
              <w:trPr>
                <w:trHeight w:hRule="exact" w:val="340"/>
              </w:trPr>
              <w:tc>
                <w:tcPr>
                  <w:tcW w:w="134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15-12-2015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4:30 p.m.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6783</w:t>
                  </w:r>
                </w:p>
              </w:tc>
            </w:tr>
            <w:tr w:rsidR="002714B9" w:rsidRPr="00EE3F7A" w:rsidTr="002714B9">
              <w:trPr>
                <w:trHeight w:hRule="exact" w:val="340"/>
              </w:trPr>
              <w:tc>
                <w:tcPr>
                  <w:tcW w:w="134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749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16-12-2014</w:t>
                  </w:r>
                </w:p>
              </w:tc>
              <w:tc>
                <w:tcPr>
                  <w:tcW w:w="1626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9:00a.m</w:t>
                  </w:r>
                </w:p>
              </w:tc>
              <w:tc>
                <w:tcPr>
                  <w:tcW w:w="1884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2" w:type="dxa"/>
                  <w:vAlign w:val="center"/>
                </w:tcPr>
                <w:p w:rsidR="002714B9" w:rsidRPr="002714B9" w:rsidRDefault="002714B9" w:rsidP="00FF0851">
                  <w:pPr>
                    <w:framePr w:hSpace="141" w:wrap="around" w:hAnchor="margin" w:xAlign="center" w:y="-3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14B9">
                    <w:rPr>
                      <w:rFonts w:ascii="Arial" w:hAnsi="Arial" w:cs="Arial"/>
                      <w:sz w:val="22"/>
                      <w:szCs w:val="22"/>
                    </w:rPr>
                    <w:t>6780</w:t>
                  </w:r>
                </w:p>
              </w:tc>
            </w:tr>
          </w:tbl>
          <w:p w:rsidR="00AC0ACD" w:rsidRDefault="00AC0ACD" w:rsidP="007D6871">
            <w:pPr>
              <w:pStyle w:val="Prrafodelista"/>
              <w:ind w:left="0"/>
            </w:pPr>
          </w:p>
          <w:p w:rsidR="00AC0ACD" w:rsidRDefault="00AC0ACD" w:rsidP="007D6871">
            <w:pPr>
              <w:pStyle w:val="Prrafodelista"/>
              <w:ind w:left="0"/>
            </w:pPr>
          </w:p>
          <w:p w:rsidR="00AC0ACD" w:rsidRDefault="00AC0ACD" w:rsidP="007D6871">
            <w:pPr>
              <w:pStyle w:val="Prrafodelista"/>
              <w:ind w:left="0"/>
            </w:pPr>
          </w:p>
          <w:p w:rsidR="009D6381" w:rsidRPr="00720208" w:rsidRDefault="009D6381" w:rsidP="00720208">
            <w:pPr>
              <w:rPr>
                <w:b/>
                <w:sz w:val="24"/>
              </w:rPr>
            </w:pPr>
            <w:r w:rsidRPr="00720208">
              <w:rPr>
                <w:b/>
                <w:sz w:val="24"/>
              </w:rPr>
              <w:t>Especificaciones:</w:t>
            </w:r>
          </w:p>
          <w:p w:rsidR="00BB01E8" w:rsidRDefault="009445B4" w:rsidP="00665EC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Crea un Query nuevo para dar de alta cada una de las tablas, utiliza la función imprimir pantalla para mostrar como evidencia los </w:t>
            </w:r>
            <w:proofErr w:type="spellStart"/>
            <w:r>
              <w:rPr>
                <w:rFonts w:ascii="Calibri" w:hAnsi="Calibri" w:cs="Calibri"/>
                <w:sz w:val="22"/>
              </w:rPr>
              <w:t>querys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que empleaste.</w:t>
            </w:r>
          </w:p>
          <w:p w:rsidR="009445B4" w:rsidRDefault="009445B4" w:rsidP="009445B4">
            <w:pPr>
              <w:pStyle w:val="Prrafodelista"/>
              <w:ind w:left="1440"/>
              <w:jc w:val="both"/>
              <w:rPr>
                <w:rFonts w:ascii="Calibri" w:hAnsi="Calibri" w:cs="Calibri"/>
                <w:sz w:val="22"/>
              </w:rPr>
            </w:pPr>
          </w:p>
          <w:p w:rsidR="00BB01E8" w:rsidRDefault="009445B4" w:rsidP="00665EC2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Utiliza la instrucción SELECT para mostrar los registros de las tablas, igualmente utiliza la función imprimir pantalla para visualizar los resultados mostrados en cada una de las tablas y entrégalos como evidencia.</w:t>
            </w:r>
          </w:p>
          <w:p w:rsidR="000A1A72" w:rsidRPr="009445B4" w:rsidRDefault="000A1A72" w:rsidP="009445B4">
            <w:pPr>
              <w:ind w:left="1080"/>
              <w:jc w:val="both"/>
              <w:rPr>
                <w:rFonts w:ascii="Calibri" w:hAnsi="Calibri" w:cs="Calibri"/>
                <w:sz w:val="22"/>
              </w:rPr>
            </w:pPr>
          </w:p>
          <w:p w:rsidR="00C73DDD" w:rsidRPr="00C73DDD" w:rsidRDefault="00C73DDD" w:rsidP="00C73DDD">
            <w:pPr>
              <w:pStyle w:val="Prrafodelista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7B2016" w:rsidRPr="00C73DDD" w:rsidRDefault="007B2016" w:rsidP="006101EC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7B2016" w:rsidRDefault="007B2016" w:rsidP="00536757"/>
    <w:sectPr w:rsidR="007B2016" w:rsidSect="00AC0ACD">
      <w:headerReference w:type="even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7E" w:rsidRDefault="00C1157E">
      <w:pPr>
        <w:spacing w:after="0" w:line="240" w:lineRule="auto"/>
      </w:pPr>
      <w:r>
        <w:separator/>
      </w:r>
    </w:p>
  </w:endnote>
  <w:endnote w:type="continuationSeparator" w:id="0">
    <w:p w:rsidR="00C1157E" w:rsidRDefault="00C1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Default="007B2016">
    <w:pPr>
      <w:pStyle w:val="Piedepgina"/>
    </w:pPr>
  </w:p>
  <w:p w:rsidR="007B2016" w:rsidRDefault="00AF136E">
    <w:pPr>
      <w:pStyle w:val="Piedepginapar"/>
    </w:pPr>
    <w:r>
      <w:t xml:space="preserve">Página </w:t>
    </w:r>
    <w:r w:rsidR="00872A6F">
      <w:fldChar w:fldCharType="begin"/>
    </w:r>
    <w:r w:rsidR="00872A6F">
      <w:instrText xml:space="preserve"> PAGE   \* MERGEFORMAT </w:instrText>
    </w:r>
    <w:r w:rsidR="00872A6F">
      <w:fldChar w:fldCharType="separate"/>
    </w:r>
    <w:r>
      <w:rPr>
        <w:noProof/>
        <w:sz w:val="24"/>
        <w:szCs w:val="24"/>
      </w:rPr>
      <w:t>2</w:t>
    </w:r>
    <w:r w:rsidR="00872A6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Pr="00D61CB4" w:rsidRDefault="007B2016" w:rsidP="00D61CB4">
    <w:pPr>
      <w:pStyle w:val="Piedepginaimpar"/>
      <w:jc w:val="lef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7E" w:rsidRDefault="00C1157E">
      <w:pPr>
        <w:spacing w:after="0" w:line="240" w:lineRule="auto"/>
      </w:pPr>
      <w:r>
        <w:separator/>
      </w:r>
    </w:p>
  </w:footnote>
  <w:footnote w:type="continuationSeparator" w:id="0">
    <w:p w:rsidR="00C1157E" w:rsidRDefault="00C1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6178373"/>
      <w:placeholder>
        <w:docPart w:val="06C29C10C57142A98142CA8105954C1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EndPr/>
    <w:sdtContent>
      <w:p w:rsidR="007B2016" w:rsidRDefault="00AF136E">
        <w:pPr>
          <w:pStyle w:val="Encabezado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7B2016" w:rsidRDefault="007B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90FFF"/>
    <w:multiLevelType w:val="hybridMultilevel"/>
    <w:tmpl w:val="463E073E"/>
    <w:lvl w:ilvl="0" w:tplc="901876B8">
      <w:start w:val="24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633D4"/>
    <w:multiLevelType w:val="hybridMultilevel"/>
    <w:tmpl w:val="09B6FD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1"/>
    <w:rsid w:val="00000CAB"/>
    <w:rsid w:val="00016FA1"/>
    <w:rsid w:val="00032FE9"/>
    <w:rsid w:val="00045AB1"/>
    <w:rsid w:val="000620D4"/>
    <w:rsid w:val="000A0F99"/>
    <w:rsid w:val="000A1A72"/>
    <w:rsid w:val="000D1DC3"/>
    <w:rsid w:val="000F43DC"/>
    <w:rsid w:val="000F7155"/>
    <w:rsid w:val="00104662"/>
    <w:rsid w:val="00120AC1"/>
    <w:rsid w:val="00130413"/>
    <w:rsid w:val="00130B80"/>
    <w:rsid w:val="0015081B"/>
    <w:rsid w:val="00191DFD"/>
    <w:rsid w:val="001F0956"/>
    <w:rsid w:val="00223539"/>
    <w:rsid w:val="002465C5"/>
    <w:rsid w:val="002473B8"/>
    <w:rsid w:val="002714B9"/>
    <w:rsid w:val="002C304A"/>
    <w:rsid w:val="002C371C"/>
    <w:rsid w:val="002D0173"/>
    <w:rsid w:val="00321851"/>
    <w:rsid w:val="00325288"/>
    <w:rsid w:val="00335DF0"/>
    <w:rsid w:val="00373FDF"/>
    <w:rsid w:val="00395068"/>
    <w:rsid w:val="003A5962"/>
    <w:rsid w:val="003B4489"/>
    <w:rsid w:val="003C6168"/>
    <w:rsid w:val="00404D12"/>
    <w:rsid w:val="004B430B"/>
    <w:rsid w:val="004D7EA8"/>
    <w:rsid w:val="004E4BC4"/>
    <w:rsid w:val="00523519"/>
    <w:rsid w:val="00524C85"/>
    <w:rsid w:val="0053197D"/>
    <w:rsid w:val="00536757"/>
    <w:rsid w:val="005874BE"/>
    <w:rsid w:val="005C03B2"/>
    <w:rsid w:val="005C0A86"/>
    <w:rsid w:val="006101EC"/>
    <w:rsid w:val="00665EC2"/>
    <w:rsid w:val="006A140D"/>
    <w:rsid w:val="00715524"/>
    <w:rsid w:val="00720208"/>
    <w:rsid w:val="00736F89"/>
    <w:rsid w:val="00745B0E"/>
    <w:rsid w:val="007B2016"/>
    <w:rsid w:val="007D66C2"/>
    <w:rsid w:val="007D6871"/>
    <w:rsid w:val="008246E7"/>
    <w:rsid w:val="0083010E"/>
    <w:rsid w:val="00836651"/>
    <w:rsid w:val="00872A6F"/>
    <w:rsid w:val="00880CFC"/>
    <w:rsid w:val="008A37D3"/>
    <w:rsid w:val="008F7A72"/>
    <w:rsid w:val="009023EF"/>
    <w:rsid w:val="0092086E"/>
    <w:rsid w:val="0093468D"/>
    <w:rsid w:val="00937434"/>
    <w:rsid w:val="0093791C"/>
    <w:rsid w:val="009445B4"/>
    <w:rsid w:val="009C6525"/>
    <w:rsid w:val="009D6381"/>
    <w:rsid w:val="009F1708"/>
    <w:rsid w:val="00A01B74"/>
    <w:rsid w:val="00A1481C"/>
    <w:rsid w:val="00A22635"/>
    <w:rsid w:val="00A561E0"/>
    <w:rsid w:val="00A62899"/>
    <w:rsid w:val="00A71007"/>
    <w:rsid w:val="00A80C73"/>
    <w:rsid w:val="00AA4EBD"/>
    <w:rsid w:val="00AC0ACD"/>
    <w:rsid w:val="00AD1507"/>
    <w:rsid w:val="00AD6E9C"/>
    <w:rsid w:val="00AE6381"/>
    <w:rsid w:val="00AF136E"/>
    <w:rsid w:val="00B35354"/>
    <w:rsid w:val="00B40B17"/>
    <w:rsid w:val="00B47C4E"/>
    <w:rsid w:val="00B9610E"/>
    <w:rsid w:val="00BA2E14"/>
    <w:rsid w:val="00BA5B8D"/>
    <w:rsid w:val="00BB01E8"/>
    <w:rsid w:val="00BC2BF6"/>
    <w:rsid w:val="00BE38CF"/>
    <w:rsid w:val="00BE65EA"/>
    <w:rsid w:val="00BF29E3"/>
    <w:rsid w:val="00C1157E"/>
    <w:rsid w:val="00C441A2"/>
    <w:rsid w:val="00C66098"/>
    <w:rsid w:val="00C73DDD"/>
    <w:rsid w:val="00CF1FA6"/>
    <w:rsid w:val="00D27B09"/>
    <w:rsid w:val="00D424B2"/>
    <w:rsid w:val="00D61CB4"/>
    <w:rsid w:val="00D8583A"/>
    <w:rsid w:val="00D95D41"/>
    <w:rsid w:val="00D9734E"/>
    <w:rsid w:val="00E11D11"/>
    <w:rsid w:val="00E232C3"/>
    <w:rsid w:val="00E27D95"/>
    <w:rsid w:val="00E461A6"/>
    <w:rsid w:val="00E638AB"/>
    <w:rsid w:val="00E84533"/>
    <w:rsid w:val="00E9495C"/>
    <w:rsid w:val="00EB1664"/>
    <w:rsid w:val="00EE5D32"/>
    <w:rsid w:val="00F02A53"/>
    <w:rsid w:val="00F252A3"/>
    <w:rsid w:val="00F54DD3"/>
    <w:rsid w:val="00F71557"/>
    <w:rsid w:val="00FA5F4D"/>
    <w:rsid w:val="00FD0624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49F9B0-602E-42DA-B5D3-C5399E1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6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7B201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B2016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016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201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016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016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016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016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016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016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7B2016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7B2016"/>
    <w:rPr>
      <w:b/>
      <w:bCs/>
      <w:sz w:val="23"/>
    </w:rPr>
  </w:style>
  <w:style w:type="paragraph" w:customStyle="1" w:styleId="Direccindelremitente">
    <w:name w:val="Dirección del remitente"/>
    <w:basedOn w:val="Sinespaciado"/>
    <w:uiPriority w:val="3"/>
    <w:qFormat/>
    <w:rsid w:val="007B2016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7B2016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7B2016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7B2016"/>
    <w:rPr>
      <w:b/>
      <w:bCs/>
    </w:rPr>
  </w:style>
  <w:style w:type="paragraph" w:styleId="Sinespaciado">
    <w:name w:val="No Spacing"/>
    <w:basedOn w:val="Normal"/>
    <w:uiPriority w:val="1"/>
    <w:qFormat/>
    <w:rsid w:val="007B20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1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1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7B201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7B201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7B2016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7B2016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7B2016"/>
    <w:rPr>
      <w:rFonts w:eastAsiaTheme="minorEastAsia"/>
      <w:sz w:val="23"/>
      <w:szCs w:val="23"/>
      <w:lang w:val="es-ES"/>
    </w:rPr>
  </w:style>
  <w:style w:type="character" w:styleId="nfasis">
    <w:name w:val="Emphasis"/>
    <w:uiPriority w:val="20"/>
    <w:qFormat/>
    <w:rsid w:val="007B201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016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016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B201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016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2016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2016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016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016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016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01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016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B2016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7B201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7B201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016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7B201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7B2016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7B2016"/>
    <w:pPr>
      <w:ind w:left="720" w:hanging="360"/>
    </w:pPr>
  </w:style>
  <w:style w:type="paragraph" w:styleId="Listaconvietas">
    <w:name w:val="List Bullet"/>
    <w:basedOn w:val="Normal"/>
    <w:uiPriority w:val="37"/>
    <w:qFormat/>
    <w:rsid w:val="007B2016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7B2016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7B2016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7B2016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7B2016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7B2016"/>
    <w:pPr>
      <w:ind w:left="720"/>
      <w:contextualSpacing/>
    </w:pPr>
  </w:style>
  <w:style w:type="numbering" w:customStyle="1" w:styleId="Estilodelistamediano">
    <w:name w:val="Estilo de lista mediano"/>
    <w:uiPriority w:val="99"/>
    <w:rsid w:val="007B2016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7B2016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7B2016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7B2016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7B201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7B201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201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B2016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7B2016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7B2016"/>
    <w:pPr>
      <w:ind w:left="220" w:hanging="220"/>
    </w:pPr>
  </w:style>
  <w:style w:type="paragraph" w:styleId="Puesto">
    <w:name w:val="Title"/>
    <w:basedOn w:val="Normal"/>
    <w:link w:val="PuestoCar"/>
    <w:uiPriority w:val="10"/>
    <w:rsid w:val="007B201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B2016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7B2016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7B2016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7B2016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7B201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7B2016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7B2016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7B2016"/>
    <w:rPr>
      <w:color w:val="775F55" w:themeColor="text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Medi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BD96C2AA345C9BA3B396A3D48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47E-70DB-4E8E-80D8-C6F59EB7F089}"/>
      </w:docPartPr>
      <w:docPartBody>
        <w:p w:rsidR="001E2EB8" w:rsidRDefault="00795CE0">
          <w:pPr>
            <w:pStyle w:val="CDFBD96C2AA345C9BA3B396A3D48EC1D"/>
          </w:pPr>
          <w:r>
            <w:rPr>
              <w:sz w:val="28"/>
              <w:szCs w:val="28"/>
            </w:rPr>
            <w:t>Microsoft</w:t>
          </w:r>
        </w:p>
      </w:docPartBody>
    </w:docPart>
    <w:docPart>
      <w:docPartPr>
        <w:name w:val="06C29C10C57142A98142CA810595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9463-C1D6-4AED-8F28-D3A3BD224169}"/>
      </w:docPartPr>
      <w:docPartBody>
        <w:p w:rsidR="001E2EB8" w:rsidRDefault="00795CE0">
          <w:pPr>
            <w:pStyle w:val="06C29C10C57142A98142CA8105954C18"/>
          </w:pPr>
          <w:r>
            <w:rPr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CE0"/>
    <w:rsid w:val="000123C6"/>
    <w:rsid w:val="001E2EB8"/>
    <w:rsid w:val="00213E39"/>
    <w:rsid w:val="00220A92"/>
    <w:rsid w:val="00375739"/>
    <w:rsid w:val="004E2BC2"/>
    <w:rsid w:val="006F6FF2"/>
    <w:rsid w:val="007515AC"/>
    <w:rsid w:val="00795CE0"/>
    <w:rsid w:val="008509BC"/>
    <w:rsid w:val="00A51DA8"/>
    <w:rsid w:val="00BD77B7"/>
    <w:rsid w:val="00D53FD3"/>
    <w:rsid w:val="00E90753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FBD96C2AA345C9BA3B396A3D48EC1D">
    <w:name w:val="CDFBD96C2AA345C9BA3B396A3D48EC1D"/>
    <w:rsid w:val="001E2EB8"/>
  </w:style>
  <w:style w:type="paragraph" w:customStyle="1" w:styleId="3B059CABFCE041E8ABA1327009005CCB">
    <w:name w:val="3B059CABFCE041E8ABA1327009005CCB"/>
    <w:rsid w:val="001E2EB8"/>
  </w:style>
  <w:style w:type="paragraph" w:customStyle="1" w:styleId="DD484A96C3AA43139C78EDE23EB0FB2B">
    <w:name w:val="DD484A96C3AA43139C78EDE23EB0FB2B"/>
    <w:rsid w:val="001E2EB8"/>
  </w:style>
  <w:style w:type="paragraph" w:customStyle="1" w:styleId="4D68A2CD5B114B03BD3318675BD7748E">
    <w:name w:val="4D68A2CD5B114B03BD3318675BD7748E"/>
    <w:rsid w:val="001E2EB8"/>
  </w:style>
  <w:style w:type="paragraph" w:customStyle="1" w:styleId="4E77D49B377A442DB5D55FD949DADD77">
    <w:name w:val="4E77D49B377A442DB5D55FD949DADD77"/>
    <w:rsid w:val="001E2EB8"/>
  </w:style>
  <w:style w:type="paragraph" w:customStyle="1" w:styleId="0404FB048242459A8D0D1B2F7AE378D4">
    <w:name w:val="0404FB048242459A8D0D1B2F7AE378D4"/>
    <w:rsid w:val="001E2EB8"/>
  </w:style>
  <w:style w:type="paragraph" w:customStyle="1" w:styleId="06C29C10C57142A98142CA8105954C18">
    <w:name w:val="06C29C10C57142A98142CA8105954C18"/>
    <w:rsid w:val="001E2EB8"/>
  </w:style>
  <w:style w:type="paragraph" w:customStyle="1" w:styleId="CCCF47DE67374325BB998AC1813B5B53">
    <w:name w:val="CCCF47DE67374325BB998AC1813B5B53"/>
    <w:rsid w:val="001E2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F84EA42-35A2-450F-B287-60AF7E0FF17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2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A. N. L.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Mónica Elías Vidaurri</dc:creator>
  <cp:lastModifiedBy>Jaqueline Rubí Fuerte Navarro</cp:lastModifiedBy>
  <cp:revision>3</cp:revision>
  <dcterms:created xsi:type="dcterms:W3CDTF">2018-01-25T16:27:00Z</dcterms:created>
  <dcterms:modified xsi:type="dcterms:W3CDTF">2018-01-25T16:28:00Z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